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21DF" w14:textId="77777777" w:rsidR="00932805" w:rsidRDefault="00F01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Valutazione partecipata </w:t>
      </w:r>
    </w:p>
    <w:p w14:paraId="105521E0" w14:textId="77777777" w:rsidR="00932805" w:rsidRDefault="00F01EA5">
      <w:pPr>
        <w:jc w:val="center"/>
        <w:rPr>
          <w:sz w:val="24"/>
          <w:szCs w:val="24"/>
        </w:rPr>
      </w:pPr>
      <w:r>
        <w:rPr>
          <w:sz w:val="24"/>
          <w:szCs w:val="24"/>
        </w:rPr>
        <w:t>Fish Calabria 4 maggio 2021</w:t>
      </w:r>
    </w:p>
    <w:p w14:paraId="105521E1" w14:textId="77777777" w:rsidR="00932805" w:rsidRDefault="00932805"/>
    <w:p w14:paraId="105521E2" w14:textId="77777777" w:rsidR="00932805" w:rsidRDefault="00932805"/>
    <w:p w14:paraId="105521E3" w14:textId="77777777" w:rsidR="00932805" w:rsidRDefault="00F01EA5">
      <w:pPr>
        <w:rPr>
          <w:i/>
        </w:rPr>
      </w:pPr>
      <w:r>
        <w:rPr>
          <w:i/>
        </w:rPr>
        <w:t xml:space="preserve">1 sessione </w:t>
      </w:r>
    </w:p>
    <w:p w14:paraId="105521E4" w14:textId="77777777" w:rsidR="00932805" w:rsidRDefault="00F01EA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 apprendimenti sono stati maggiormente utili per te??</w:t>
      </w:r>
    </w:p>
    <w:p w14:paraId="105521E5" w14:textId="77777777" w:rsidR="00932805" w:rsidRDefault="00F01EA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partire dal tuo ruolo di rappresentanza e di </w:t>
      </w:r>
      <w:proofErr w:type="spellStart"/>
      <w:r>
        <w:rPr>
          <w:sz w:val="28"/>
          <w:szCs w:val="28"/>
        </w:rPr>
        <w:t>advocate</w:t>
      </w:r>
      <w:proofErr w:type="spellEnd"/>
      <w:r>
        <w:rPr>
          <w:sz w:val="28"/>
          <w:szCs w:val="28"/>
        </w:rPr>
        <w:t xml:space="preserve"> quali apprendimenti sono stati </w:t>
      </w:r>
      <w:r>
        <w:rPr>
          <w:sz w:val="28"/>
          <w:szCs w:val="28"/>
        </w:rPr>
        <w:t>significativi?</w:t>
      </w:r>
    </w:p>
    <w:p w14:paraId="105521E6" w14:textId="77777777" w:rsidR="00932805" w:rsidRDefault="00F01EA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ho apprezzato del corso?</w:t>
      </w:r>
    </w:p>
    <w:p w14:paraId="105521E7" w14:textId="77777777" w:rsidR="00932805" w:rsidRDefault="00932805">
      <w:pPr>
        <w:rPr>
          <w:sz w:val="28"/>
          <w:szCs w:val="28"/>
        </w:rPr>
      </w:pPr>
    </w:p>
    <w:p w14:paraId="105521E8" w14:textId="77777777" w:rsidR="00932805" w:rsidRDefault="00932805">
      <w:pPr>
        <w:rPr>
          <w:sz w:val="28"/>
          <w:szCs w:val="28"/>
        </w:rPr>
      </w:pPr>
    </w:p>
    <w:p w14:paraId="105521E9" w14:textId="77777777" w:rsidR="00932805" w:rsidRDefault="00F01EA5">
      <w:pPr>
        <w:rPr>
          <w:i/>
        </w:rPr>
      </w:pPr>
      <w:r>
        <w:rPr>
          <w:i/>
        </w:rPr>
        <w:t>2 sessione</w:t>
      </w:r>
    </w:p>
    <w:p w14:paraId="105521EA" w14:textId="77777777" w:rsidR="00932805" w:rsidRDefault="00F01EA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Ritieni che il corso abbia contribuito ad accrescere le tue competenze? Se si le puoi descrivere?</w:t>
      </w:r>
    </w:p>
    <w:p w14:paraId="105521EB" w14:textId="77777777" w:rsidR="00932805" w:rsidRDefault="00F01EA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Hai avuto occasione di mettere in gioco queste competenze apprese? In quali situazioni?</w:t>
      </w:r>
    </w:p>
    <w:p w14:paraId="105521EC" w14:textId="77777777" w:rsidR="00932805" w:rsidRDefault="00932805">
      <w:pPr>
        <w:pStyle w:val="Paragrafoelenco"/>
      </w:pPr>
    </w:p>
    <w:p w14:paraId="105521ED" w14:textId="77777777" w:rsidR="00932805" w:rsidRDefault="00932805">
      <w:pPr>
        <w:pStyle w:val="Paragrafoelenco"/>
      </w:pPr>
    </w:p>
    <w:p w14:paraId="105521EE" w14:textId="77777777" w:rsidR="00932805" w:rsidRDefault="00932805">
      <w:pPr>
        <w:pStyle w:val="Paragrafoelenco"/>
      </w:pPr>
    </w:p>
    <w:p w14:paraId="105521EF" w14:textId="77777777" w:rsidR="00932805" w:rsidRDefault="00F01EA5">
      <w:pPr>
        <w:rPr>
          <w:i/>
        </w:rPr>
      </w:pPr>
      <w:r>
        <w:rPr>
          <w:i/>
        </w:rPr>
        <w:t xml:space="preserve">3 </w:t>
      </w:r>
      <w:r>
        <w:rPr>
          <w:i/>
        </w:rPr>
        <w:t>sessione</w:t>
      </w:r>
    </w:p>
    <w:p w14:paraId="105521F0" w14:textId="77777777" w:rsidR="00932805" w:rsidRDefault="00F01EA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Cosa ne faremo insieme di questi apprendimenti?</w:t>
      </w:r>
    </w:p>
    <w:p w14:paraId="105521F1" w14:textId="77777777" w:rsidR="00932805" w:rsidRDefault="00F01EA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Come coinvolgere ed attivare altri soggetti su questi temi??</w:t>
      </w:r>
    </w:p>
    <w:p w14:paraId="105521F2" w14:textId="77777777" w:rsidR="00932805" w:rsidRDefault="00932805">
      <w:pPr>
        <w:pStyle w:val="Paragrafoelenco"/>
      </w:pPr>
    </w:p>
    <w:p w14:paraId="105521F3" w14:textId="77777777" w:rsidR="00932805" w:rsidRDefault="00932805">
      <w:pPr>
        <w:pStyle w:val="Paragrafoelenco"/>
      </w:pPr>
    </w:p>
    <w:p w14:paraId="105521F4" w14:textId="77777777" w:rsidR="00932805" w:rsidRDefault="00932805">
      <w:pPr>
        <w:pStyle w:val="Paragrafoelenco"/>
      </w:pPr>
    </w:p>
    <w:p w14:paraId="105521F5" w14:textId="77777777" w:rsidR="00932805" w:rsidRDefault="00F01EA5">
      <w:pPr>
        <w:rPr>
          <w:i/>
        </w:rPr>
      </w:pPr>
      <w:r>
        <w:rPr>
          <w:i/>
        </w:rPr>
        <w:t>4 sessione (tutti insieme)</w:t>
      </w:r>
    </w:p>
    <w:p w14:paraId="105521F6" w14:textId="77777777" w:rsidR="00932805" w:rsidRDefault="00F01EA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Hai suggerimenti da dare agli organizzatori?</w:t>
      </w:r>
    </w:p>
    <w:p w14:paraId="105521F7" w14:textId="77777777" w:rsidR="00932805" w:rsidRDefault="00932805"/>
    <w:sectPr w:rsidR="0093280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21E3" w14:textId="77777777" w:rsidR="00000000" w:rsidRDefault="00F01EA5">
      <w:pPr>
        <w:spacing w:after="0" w:line="240" w:lineRule="auto"/>
      </w:pPr>
      <w:r>
        <w:separator/>
      </w:r>
    </w:p>
  </w:endnote>
  <w:endnote w:type="continuationSeparator" w:id="0">
    <w:p w14:paraId="105521E5" w14:textId="77777777" w:rsidR="00000000" w:rsidRDefault="00F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21DF" w14:textId="77777777" w:rsidR="00000000" w:rsidRDefault="00F01E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5521E1" w14:textId="77777777" w:rsidR="00000000" w:rsidRDefault="00F0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1B28"/>
    <w:multiLevelType w:val="multilevel"/>
    <w:tmpl w:val="E6F6E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01B"/>
    <w:multiLevelType w:val="multilevel"/>
    <w:tmpl w:val="03620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6DF7"/>
    <w:multiLevelType w:val="multilevel"/>
    <w:tmpl w:val="EEB07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2B8B"/>
    <w:multiLevelType w:val="multilevel"/>
    <w:tmpl w:val="41BAE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2805"/>
    <w:rsid w:val="00932805"/>
    <w:rsid w:val="00F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21DF"/>
  <w15:docId w15:val="{087A8616-F80D-47D4-B892-2FAF1EF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39348</dc:creator>
  <dc:description/>
  <cp:lastModifiedBy>Annunziata Coppede'</cp:lastModifiedBy>
  <cp:revision>2</cp:revision>
  <dcterms:created xsi:type="dcterms:W3CDTF">2021-05-04T14:00:00Z</dcterms:created>
  <dcterms:modified xsi:type="dcterms:W3CDTF">2021-05-04T14:00:00Z</dcterms:modified>
</cp:coreProperties>
</file>